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38" w:rsidRPr="00752B08" w:rsidRDefault="00D63A38" w:rsidP="00D63A38">
      <w:pPr>
        <w:pStyle w:val="a4"/>
        <w:suppressLineNumbers/>
        <w:ind w:hanging="1134"/>
        <w:rPr>
          <w:szCs w:val="28"/>
        </w:rPr>
      </w:pPr>
      <w:bookmarkStart w:id="0" w:name="_GoBack"/>
      <w:bookmarkEnd w:id="0"/>
      <w:r w:rsidRPr="00752B08">
        <w:rPr>
          <w:szCs w:val="28"/>
        </w:rPr>
        <w:t>МИНИСТЕРСТВО ОБРАЗОВАНИЯ И НАУКИ РОССИЙСКОЙ ФЕДЕРАЦИИ</w:t>
      </w:r>
    </w:p>
    <w:p w:rsidR="00D63A38" w:rsidRPr="00752B08" w:rsidRDefault="00D63A38" w:rsidP="00D63A38">
      <w:pPr>
        <w:pStyle w:val="a6"/>
        <w:rPr>
          <w:szCs w:val="28"/>
        </w:rPr>
      </w:pPr>
    </w:p>
    <w:p w:rsidR="00D63A38" w:rsidRPr="00D63A38" w:rsidRDefault="00D63A38" w:rsidP="00D63A38">
      <w:pPr>
        <w:pStyle w:val="8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D63A38">
        <w:rPr>
          <w:rFonts w:ascii="Times New Roman" w:hAnsi="Times New Roman"/>
          <w:b/>
          <w:color w:val="auto"/>
          <w:sz w:val="28"/>
          <w:szCs w:val="28"/>
        </w:rPr>
        <w:t>Бузулукский</w:t>
      </w:r>
      <w:proofErr w:type="spellEnd"/>
      <w:r w:rsidRPr="00D63A38">
        <w:rPr>
          <w:rFonts w:ascii="Times New Roman" w:hAnsi="Times New Roman"/>
          <w:b/>
          <w:color w:val="auto"/>
          <w:sz w:val="28"/>
          <w:szCs w:val="28"/>
        </w:rPr>
        <w:t xml:space="preserve"> гуманитарно-технологический институт</w:t>
      </w:r>
    </w:p>
    <w:p w:rsidR="00D63A38" w:rsidRPr="00752B08" w:rsidRDefault="00D63A38" w:rsidP="00D63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B08">
        <w:rPr>
          <w:rFonts w:ascii="Times New Roman" w:hAnsi="Times New Roman"/>
          <w:sz w:val="28"/>
          <w:szCs w:val="28"/>
        </w:rPr>
        <w:t xml:space="preserve">         (филиал) федерального государственного бюджетного образовательного учреждения   высшего образования </w:t>
      </w:r>
    </w:p>
    <w:p w:rsidR="00D63A38" w:rsidRPr="00752B08" w:rsidRDefault="00D63A38" w:rsidP="00D63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A38" w:rsidRPr="00752B08" w:rsidRDefault="00D63A38" w:rsidP="00D63A38">
      <w:pPr>
        <w:pStyle w:val="1"/>
        <w:suppressLineNumbers/>
        <w:jc w:val="center"/>
        <w:rPr>
          <w:sz w:val="28"/>
          <w:szCs w:val="28"/>
        </w:rPr>
      </w:pPr>
      <w:r w:rsidRPr="00752B08">
        <w:rPr>
          <w:caps/>
          <w:sz w:val="28"/>
          <w:szCs w:val="28"/>
        </w:rPr>
        <w:t xml:space="preserve"> «О</w:t>
      </w:r>
      <w:r w:rsidRPr="00752B08">
        <w:rPr>
          <w:sz w:val="28"/>
          <w:szCs w:val="28"/>
        </w:rPr>
        <w:t>ренбургский государственный университет»</w:t>
      </w:r>
    </w:p>
    <w:p w:rsidR="00D63A38" w:rsidRPr="00752B08" w:rsidRDefault="00D63A38" w:rsidP="00D63A38">
      <w:pPr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A38" w:rsidRPr="00752B08" w:rsidRDefault="00D63A38" w:rsidP="00D63A38">
      <w:pPr>
        <w:pStyle w:val="4"/>
        <w:rPr>
          <w:i/>
          <w:szCs w:val="28"/>
        </w:rPr>
      </w:pPr>
      <w:r w:rsidRPr="00752B08">
        <w:rPr>
          <w:szCs w:val="28"/>
        </w:rPr>
        <w:t xml:space="preserve">Кафедра </w:t>
      </w:r>
      <w:proofErr w:type="spellStart"/>
      <w:r w:rsidR="00AD2D1D">
        <w:rPr>
          <w:i/>
          <w:szCs w:val="28"/>
        </w:rPr>
        <w:t>биоэколог</w:t>
      </w:r>
      <w:r w:rsidR="006E2884">
        <w:rPr>
          <w:i/>
          <w:szCs w:val="28"/>
        </w:rPr>
        <w:t>и</w:t>
      </w:r>
      <w:r w:rsidR="00AD2D1D">
        <w:rPr>
          <w:i/>
          <w:szCs w:val="28"/>
        </w:rPr>
        <w:t>и</w:t>
      </w:r>
      <w:proofErr w:type="spellEnd"/>
      <w:r w:rsidR="00AD2D1D">
        <w:rPr>
          <w:i/>
          <w:szCs w:val="28"/>
        </w:rPr>
        <w:t xml:space="preserve"> и </w:t>
      </w:r>
      <w:proofErr w:type="spellStart"/>
      <w:r w:rsidR="00AD2D1D">
        <w:rPr>
          <w:i/>
          <w:szCs w:val="28"/>
        </w:rPr>
        <w:t>техносферной</w:t>
      </w:r>
      <w:proofErr w:type="spellEnd"/>
      <w:r w:rsidR="00AD2D1D">
        <w:rPr>
          <w:i/>
          <w:szCs w:val="28"/>
        </w:rPr>
        <w:t xml:space="preserve"> безопасности</w:t>
      </w:r>
    </w:p>
    <w:p w:rsidR="00D63A38" w:rsidRPr="00752B08" w:rsidRDefault="00D63A38" w:rsidP="00D63A38">
      <w:pPr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A38" w:rsidRPr="00752B08" w:rsidRDefault="00D63A38" w:rsidP="00D63A38">
      <w:pPr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211"/>
        <w:gridCol w:w="4678"/>
      </w:tblGrid>
      <w:tr w:rsidR="00D63A38" w:rsidRPr="00752B08" w:rsidTr="00F77684">
        <w:tc>
          <w:tcPr>
            <w:tcW w:w="5211" w:type="dxa"/>
          </w:tcPr>
          <w:p w:rsidR="00D63A38" w:rsidRPr="00752B08" w:rsidRDefault="00D63A38" w:rsidP="00F7768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B08">
              <w:rPr>
                <w:rFonts w:ascii="Times New Roman" w:hAnsi="Times New Roman"/>
                <w:caps/>
                <w:sz w:val="28"/>
                <w:szCs w:val="28"/>
              </w:rPr>
              <w:t>Утверждаю</w:t>
            </w:r>
            <w:r w:rsidRPr="00752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26B1" w:rsidRDefault="00D63A38" w:rsidP="00F77684">
            <w:pPr>
              <w:pStyle w:val="2"/>
              <w:suppressLineNumbers/>
              <w:pBdr>
                <w:bottom w:val="single" w:sz="12" w:space="1" w:color="auto"/>
              </w:pBdr>
              <w:rPr>
                <w:szCs w:val="28"/>
              </w:rPr>
            </w:pPr>
            <w:r w:rsidRPr="00752B08">
              <w:rPr>
                <w:szCs w:val="28"/>
              </w:rPr>
              <w:t xml:space="preserve">Декан </w:t>
            </w:r>
            <w:r>
              <w:rPr>
                <w:szCs w:val="28"/>
              </w:rPr>
              <w:t xml:space="preserve"> </w:t>
            </w:r>
            <w:proofErr w:type="spellStart"/>
            <w:r w:rsidR="00AD2D1D">
              <w:rPr>
                <w:szCs w:val="28"/>
              </w:rPr>
              <w:t>строительно</w:t>
            </w:r>
            <w:proofErr w:type="spellEnd"/>
            <w:r w:rsidR="00AD2D1D">
              <w:rPr>
                <w:szCs w:val="28"/>
              </w:rPr>
              <w:t xml:space="preserve"> - технологического</w:t>
            </w:r>
            <w:r>
              <w:rPr>
                <w:szCs w:val="28"/>
              </w:rPr>
              <w:t xml:space="preserve"> факультета </w:t>
            </w:r>
            <w:r w:rsidRPr="00752B0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</w:t>
            </w:r>
          </w:p>
          <w:p w:rsidR="00D63A38" w:rsidRPr="003126B1" w:rsidRDefault="003126B1" w:rsidP="003126B1">
            <w:pPr>
              <w:pStyle w:val="2"/>
              <w:suppressLineNumbers/>
              <w:pBdr>
                <w:bottom w:val="single" w:sz="12" w:space="1" w:color="auto"/>
              </w:pBd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</w:t>
            </w:r>
            <w:proofErr w:type="spellStart"/>
            <w:r w:rsidR="00AD2D1D">
              <w:rPr>
                <w:szCs w:val="28"/>
              </w:rPr>
              <w:t>Бутримова</w:t>
            </w:r>
            <w:proofErr w:type="spellEnd"/>
            <w:r w:rsidR="00AD2D1D">
              <w:rPr>
                <w:szCs w:val="28"/>
              </w:rPr>
              <w:t xml:space="preserve"> Н</w:t>
            </w:r>
            <w:r w:rsidR="00D63A38">
              <w:rPr>
                <w:szCs w:val="28"/>
              </w:rPr>
              <w:t>.</w:t>
            </w:r>
            <w:r w:rsidR="006E2884">
              <w:rPr>
                <w:szCs w:val="28"/>
              </w:rPr>
              <w:t xml:space="preserve"> </w:t>
            </w:r>
            <w:r w:rsidR="00AD2D1D">
              <w:rPr>
                <w:szCs w:val="28"/>
              </w:rPr>
              <w:t>В.</w:t>
            </w:r>
          </w:p>
          <w:p w:rsidR="00D63A38" w:rsidRPr="00752B08" w:rsidRDefault="00D63A38" w:rsidP="00F7768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52B08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(подпись,  расшифровка подписи)</w:t>
            </w:r>
          </w:p>
          <w:p w:rsidR="00D63A38" w:rsidRPr="00752B08" w:rsidRDefault="00D63A38" w:rsidP="00F77684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52B08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52B08">
              <w:rPr>
                <w:rFonts w:ascii="Times New Roman" w:hAnsi="Times New Roman"/>
                <w:sz w:val="28"/>
                <w:szCs w:val="28"/>
              </w:rPr>
              <w:t>______________201</w:t>
            </w:r>
            <w:r w:rsidR="003126B1">
              <w:rPr>
                <w:rFonts w:ascii="Times New Roman" w:hAnsi="Times New Roman"/>
                <w:sz w:val="28"/>
                <w:szCs w:val="28"/>
              </w:rPr>
              <w:t>7</w:t>
            </w:r>
            <w:r w:rsidRPr="00752B0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20B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3A38" w:rsidRPr="00752B08" w:rsidRDefault="00D63A38" w:rsidP="00F7768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63A38" w:rsidRDefault="00D63A38" w:rsidP="00F77684">
            <w:pPr>
              <w:pStyle w:val="2"/>
              <w:suppressLineNumbers/>
              <w:pBdr>
                <w:bottom w:val="single" w:sz="12" w:space="1" w:color="auto"/>
              </w:pBdr>
              <w:rPr>
                <w:szCs w:val="28"/>
              </w:rPr>
            </w:pPr>
          </w:p>
          <w:p w:rsidR="00D63A38" w:rsidRDefault="00D63A38" w:rsidP="00F77684">
            <w:pPr>
              <w:pStyle w:val="2"/>
              <w:suppressLineNumbers/>
              <w:pBdr>
                <w:bottom w:val="single" w:sz="12" w:space="1" w:color="auto"/>
              </w:pBdr>
              <w:rPr>
                <w:szCs w:val="28"/>
              </w:rPr>
            </w:pPr>
            <w:r>
              <w:rPr>
                <w:szCs w:val="28"/>
              </w:rPr>
              <w:t xml:space="preserve">Заведующий кафедрой </w:t>
            </w:r>
            <w:proofErr w:type="spellStart"/>
            <w:r>
              <w:rPr>
                <w:szCs w:val="28"/>
              </w:rPr>
              <w:t>б</w:t>
            </w:r>
            <w:r w:rsidR="00301146">
              <w:rPr>
                <w:szCs w:val="28"/>
              </w:rPr>
              <w:t>иоэкологии</w:t>
            </w:r>
            <w:proofErr w:type="spellEnd"/>
            <w:r w:rsidR="00301146">
              <w:rPr>
                <w:szCs w:val="28"/>
              </w:rPr>
              <w:t xml:space="preserve"> и </w:t>
            </w:r>
            <w:proofErr w:type="spellStart"/>
            <w:r w:rsidR="00301146">
              <w:rPr>
                <w:szCs w:val="28"/>
              </w:rPr>
              <w:t>техносферной</w:t>
            </w:r>
            <w:proofErr w:type="spellEnd"/>
            <w:r w:rsidR="00301146">
              <w:rPr>
                <w:szCs w:val="28"/>
              </w:rPr>
              <w:t xml:space="preserve"> безопасности</w:t>
            </w:r>
            <w:r>
              <w:rPr>
                <w:szCs w:val="28"/>
              </w:rPr>
              <w:t xml:space="preserve">    </w:t>
            </w:r>
          </w:p>
          <w:p w:rsidR="00D63A38" w:rsidRPr="003126B1" w:rsidRDefault="00D63A38" w:rsidP="003126B1">
            <w:pPr>
              <w:pStyle w:val="2"/>
              <w:suppressLineNumbers/>
              <w:pBdr>
                <w:bottom w:val="single" w:sz="12" w:space="1" w:color="auto"/>
              </w:pBdr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="003126B1">
              <w:rPr>
                <w:szCs w:val="28"/>
              </w:rPr>
              <w:t>Садыкова Н.</w:t>
            </w:r>
            <w:r w:rsidR="006E2884">
              <w:rPr>
                <w:szCs w:val="28"/>
              </w:rPr>
              <w:t xml:space="preserve"> </w:t>
            </w:r>
            <w:r w:rsidR="003126B1">
              <w:rPr>
                <w:szCs w:val="28"/>
              </w:rPr>
              <w:t>Н.</w:t>
            </w:r>
            <w:r>
              <w:rPr>
                <w:szCs w:val="28"/>
              </w:rPr>
              <w:t xml:space="preserve">                        </w:t>
            </w:r>
          </w:p>
          <w:p w:rsidR="00D63A38" w:rsidRPr="00752B08" w:rsidRDefault="00D63A38" w:rsidP="00F7768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52B08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(подпись,  расшифровка подписи)</w:t>
            </w:r>
          </w:p>
          <w:p w:rsidR="00D63A38" w:rsidRPr="00752B08" w:rsidRDefault="00D63A38" w:rsidP="00F77684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52B08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52B08">
              <w:rPr>
                <w:rFonts w:ascii="Times New Roman" w:hAnsi="Times New Roman"/>
                <w:sz w:val="28"/>
                <w:szCs w:val="28"/>
              </w:rPr>
              <w:t>______________201</w:t>
            </w:r>
            <w:r w:rsidR="003126B1">
              <w:rPr>
                <w:rFonts w:ascii="Times New Roman" w:hAnsi="Times New Roman"/>
                <w:sz w:val="28"/>
                <w:szCs w:val="28"/>
              </w:rPr>
              <w:t>7</w:t>
            </w:r>
            <w:r w:rsidRPr="00752B0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20B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3A38" w:rsidRPr="00752B08" w:rsidRDefault="00D63A38" w:rsidP="00F77684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3A38" w:rsidRPr="00752B08" w:rsidRDefault="00D63A38" w:rsidP="00D63A38">
      <w:pPr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A38" w:rsidRDefault="00D63A38" w:rsidP="00D63A38">
      <w:pPr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A38" w:rsidRDefault="00D63A38" w:rsidP="00D63A38">
      <w:pPr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A38" w:rsidRDefault="00D63A38" w:rsidP="00D63A38">
      <w:pPr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A38" w:rsidRDefault="00D63A38" w:rsidP="00D63A38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A38" w:rsidRPr="00752B08" w:rsidRDefault="00D63A38" w:rsidP="00D63A38">
      <w:pPr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6B1" w:rsidRDefault="00D63A38" w:rsidP="00D63A38">
      <w:pPr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752B08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Положение о конкурсе </w:t>
      </w:r>
      <w:r w:rsidR="003126B1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плакатов</w:t>
      </w:r>
      <w:r w:rsidRPr="00752B08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D63A38" w:rsidRPr="00752B08" w:rsidRDefault="00D63A38" w:rsidP="00D63A38">
      <w:pPr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54230D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«</w:t>
      </w:r>
      <w:r w:rsidR="003126B1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Земля – наш дом</w:t>
      </w:r>
      <w:r w:rsidRPr="0054230D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»</w:t>
      </w:r>
    </w:p>
    <w:p w:rsidR="00D63A38" w:rsidRDefault="00D63A38" w:rsidP="00D63A38">
      <w:pPr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A38" w:rsidRDefault="00D63A38" w:rsidP="00D63A38">
      <w:pPr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A38" w:rsidRDefault="00D63A38" w:rsidP="00D63A38">
      <w:pPr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A38" w:rsidRDefault="00D63A38" w:rsidP="00D63A38">
      <w:pPr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A38" w:rsidRDefault="00D63A38" w:rsidP="00D63A38">
      <w:pPr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A38" w:rsidRDefault="00D63A38" w:rsidP="00D63A38">
      <w:pPr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A38" w:rsidRDefault="00D63A38" w:rsidP="00D63A38">
      <w:pPr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A38" w:rsidRDefault="00D63A38" w:rsidP="00D63A38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A38" w:rsidRDefault="00D63A38" w:rsidP="00D63A38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D1D" w:rsidRDefault="00AD2D1D" w:rsidP="00D63A38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D1D" w:rsidRDefault="00AD2D1D" w:rsidP="00D63A38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D1D" w:rsidRDefault="00AD2D1D" w:rsidP="00D63A38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A38" w:rsidRDefault="00D63A38" w:rsidP="00D63A38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A38" w:rsidRPr="00752B08" w:rsidRDefault="00D63A38" w:rsidP="00D63A38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A38" w:rsidRDefault="00D63A38" w:rsidP="00D63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B08">
        <w:rPr>
          <w:rFonts w:ascii="Times New Roman" w:hAnsi="Times New Roman"/>
          <w:sz w:val="28"/>
          <w:szCs w:val="28"/>
        </w:rPr>
        <w:t>Бузулук  201</w:t>
      </w:r>
      <w:r w:rsidR="003126B1">
        <w:rPr>
          <w:rFonts w:ascii="Times New Roman" w:hAnsi="Times New Roman"/>
          <w:sz w:val="28"/>
          <w:szCs w:val="28"/>
        </w:rPr>
        <w:t>7</w:t>
      </w:r>
    </w:p>
    <w:p w:rsidR="00D63A38" w:rsidRDefault="00D63A38" w:rsidP="00D63A38">
      <w:pPr>
        <w:shd w:val="clear" w:color="auto" w:fill="FFFFFF"/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color w:val="2F2F2F"/>
          <w:sz w:val="28"/>
          <w:szCs w:val="28"/>
          <w:lang w:eastAsia="ru-RU"/>
        </w:rPr>
      </w:pPr>
    </w:p>
    <w:p w:rsidR="00D63A38" w:rsidRDefault="00D63A38" w:rsidP="00AD2D1D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227" w:firstLine="36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244">
        <w:rPr>
          <w:rFonts w:ascii="Times New Roman" w:eastAsia="Times New Roman" w:hAnsi="Times New Roman"/>
          <w:b/>
          <w:color w:val="2F2F2F"/>
          <w:sz w:val="28"/>
          <w:szCs w:val="28"/>
          <w:lang w:eastAsia="ru-RU"/>
        </w:rPr>
        <w:lastRenderedPageBreak/>
        <w:t xml:space="preserve">1 </w:t>
      </w:r>
      <w:r w:rsidRPr="00D63A38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C62433" w:rsidRPr="00D63A38" w:rsidRDefault="00C62433" w:rsidP="00AD2D1D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227" w:firstLine="36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433" w:rsidRPr="00C62433" w:rsidRDefault="00D20B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30114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</w:t>
      </w:r>
      <w:r w:rsidR="003126B1">
        <w:rPr>
          <w:rFonts w:ascii="Times New Roman" w:eastAsia="Times New Roman" w:hAnsi="Times New Roman"/>
          <w:sz w:val="28"/>
          <w:szCs w:val="28"/>
          <w:lang w:eastAsia="ru-RU"/>
        </w:rPr>
        <w:t>плакатов</w:t>
      </w:r>
      <w:r w:rsidR="00301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3A38" w:rsidRPr="00D63A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26B1">
        <w:rPr>
          <w:rFonts w:ascii="Times New Roman" w:eastAsia="Times New Roman" w:hAnsi="Times New Roman"/>
          <w:sz w:val="28"/>
          <w:szCs w:val="28"/>
          <w:lang w:eastAsia="ru-RU"/>
        </w:rPr>
        <w:t>Земля – наш дом</w:t>
      </w:r>
      <w:r w:rsidR="00D63A38" w:rsidRPr="00D63A38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проводится кафедрой </w:t>
      </w:r>
      <w:proofErr w:type="spellStart"/>
      <w:r w:rsidR="00AD2D1D">
        <w:rPr>
          <w:rFonts w:ascii="Times New Roman" w:eastAsia="Times New Roman" w:hAnsi="Times New Roman"/>
          <w:sz w:val="28"/>
          <w:szCs w:val="28"/>
          <w:lang w:eastAsia="ru-RU"/>
        </w:rPr>
        <w:t>биоэкологи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="00AD2D1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AD2D1D">
        <w:rPr>
          <w:rFonts w:ascii="Times New Roman" w:eastAsia="Times New Roman" w:hAnsi="Times New Roman"/>
          <w:sz w:val="28"/>
          <w:szCs w:val="28"/>
          <w:lang w:eastAsia="ru-RU"/>
        </w:rPr>
        <w:t>техносферной</w:t>
      </w:r>
      <w:proofErr w:type="spellEnd"/>
      <w:r w:rsidR="00AD2D1D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 </w:t>
      </w:r>
      <w:proofErr w:type="spellStart"/>
      <w:r w:rsidR="00D63A38" w:rsidRPr="00D63A38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D63A38" w:rsidRPr="00D63A38">
        <w:rPr>
          <w:rFonts w:ascii="Times New Roman" w:eastAsia="Times New Roman" w:hAnsi="Times New Roman"/>
          <w:sz w:val="28"/>
          <w:szCs w:val="28"/>
          <w:lang w:eastAsia="ru-RU"/>
        </w:rPr>
        <w:t xml:space="preserve"> гуманитарно-технологического института (филиала) </w:t>
      </w:r>
      <w:r w:rsidR="00C82F2F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="00C82F2F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="00C82F2F">
        <w:rPr>
          <w:rFonts w:ascii="Times New Roman" w:eastAsia="Times New Roman" w:hAnsi="Times New Roman"/>
          <w:sz w:val="28"/>
          <w:szCs w:val="28"/>
          <w:lang w:eastAsia="ru-RU"/>
        </w:rPr>
        <w:t xml:space="preserve"> «Оренбургский государственный университет»</w:t>
      </w:r>
      <w:r w:rsidR="00D63A38" w:rsidRPr="00D63A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433" w:rsidRPr="00C6243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="003126B1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C62433" w:rsidRPr="00C6243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экологии.</w:t>
      </w:r>
    </w:p>
    <w:p w:rsidR="0054230D" w:rsidRDefault="0054230D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6B1" w:rsidRPr="003126B1" w:rsidRDefault="00D20B38" w:rsidP="00D20B38">
      <w:pPr>
        <w:pStyle w:val="ac"/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1.2 </w:t>
      </w:r>
      <w:r w:rsidR="00D63A38" w:rsidRPr="00D63A38">
        <w:rPr>
          <w:sz w:val="28"/>
          <w:szCs w:val="28"/>
        </w:rPr>
        <w:t xml:space="preserve"> </w:t>
      </w:r>
      <w:r w:rsidR="00D63A38" w:rsidRPr="003126B1">
        <w:rPr>
          <w:rFonts w:cstheme="minorBidi"/>
          <w:sz w:val="28"/>
          <w:szCs w:val="28"/>
        </w:rPr>
        <w:t>Цели конкурса:</w:t>
      </w:r>
      <w:r w:rsidR="003126B1" w:rsidRPr="003126B1">
        <w:rPr>
          <w:rFonts w:cstheme="minorBidi"/>
          <w:sz w:val="28"/>
          <w:szCs w:val="28"/>
        </w:rPr>
        <w:t xml:space="preserve">  воспитание гуман</w:t>
      </w:r>
      <w:r w:rsidR="006E2884">
        <w:rPr>
          <w:rFonts w:cstheme="minorBidi"/>
          <w:sz w:val="28"/>
          <w:szCs w:val="28"/>
        </w:rPr>
        <w:t xml:space="preserve">ного, нравственного отношения к </w:t>
      </w:r>
      <w:r w:rsidR="003126B1" w:rsidRPr="003126B1">
        <w:rPr>
          <w:rFonts w:cstheme="minorBidi"/>
          <w:sz w:val="28"/>
          <w:szCs w:val="28"/>
        </w:rPr>
        <w:t>окружающему миру;  формирование системы знаний об экологических проблемах современности и путях их разрешения.</w:t>
      </w:r>
    </w:p>
    <w:p w:rsidR="00C62433" w:rsidRDefault="00C62433" w:rsidP="00D20B38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22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A38" w:rsidRDefault="00D63A38" w:rsidP="00D20B38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22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>1.3 Задачи конкурса:</w:t>
      </w:r>
    </w:p>
    <w:p w:rsidR="003126B1" w:rsidRPr="003126B1" w:rsidRDefault="00301146" w:rsidP="00D20B38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6B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самореализация учащихся через творческую деятельность; </w:t>
      </w:r>
      <w:r w:rsidR="003126B1" w:rsidRPr="003126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126B1" w:rsidRPr="003126B1" w:rsidRDefault="003126B1" w:rsidP="00D20B38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6B1">
        <w:rPr>
          <w:rFonts w:ascii="Times New Roman" w:eastAsia="Times New Roman" w:hAnsi="Times New Roman"/>
          <w:sz w:val="28"/>
          <w:szCs w:val="28"/>
          <w:lang w:eastAsia="ru-RU"/>
        </w:rPr>
        <w:t>развитие экологического сознания и социально-экологической активности молодежи;</w:t>
      </w:r>
    </w:p>
    <w:p w:rsidR="003126B1" w:rsidRPr="003126B1" w:rsidRDefault="003126B1" w:rsidP="00D20B38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6B1">
        <w:rPr>
          <w:rFonts w:ascii="Times New Roman" w:eastAsia="Times New Roman" w:hAnsi="Times New Roman"/>
          <w:sz w:val="28"/>
          <w:szCs w:val="28"/>
          <w:lang w:eastAsia="ru-RU"/>
        </w:rPr>
        <w:t>приобщение молодежи к изучению и сохранению природы региона;</w:t>
      </w:r>
    </w:p>
    <w:p w:rsidR="003126B1" w:rsidRPr="003126B1" w:rsidRDefault="003126B1" w:rsidP="00D20B38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6B1">
        <w:rPr>
          <w:rFonts w:ascii="Times New Roman" w:eastAsia="Times New Roman" w:hAnsi="Times New Roman"/>
          <w:sz w:val="28"/>
          <w:szCs w:val="28"/>
          <w:lang w:eastAsia="ru-RU"/>
        </w:rPr>
        <w:t>развитие у молодежи чувства причастности к экологическим проблемам;</w:t>
      </w:r>
    </w:p>
    <w:p w:rsidR="003126B1" w:rsidRPr="003126B1" w:rsidRDefault="003126B1" w:rsidP="00D20B38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6B1">
        <w:rPr>
          <w:rFonts w:ascii="Times New Roman" w:eastAsia="Times New Roman" w:hAnsi="Times New Roman"/>
          <w:sz w:val="28"/>
          <w:szCs w:val="28"/>
          <w:lang w:eastAsia="ru-RU"/>
        </w:rPr>
        <w:t>выявление и поддержка творческого и интеллектуального потенциала молодых.</w:t>
      </w:r>
    </w:p>
    <w:p w:rsidR="00301146" w:rsidRPr="003126B1" w:rsidRDefault="00301146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1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433" w:rsidRPr="003126B1" w:rsidRDefault="00C62433" w:rsidP="00C6243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49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A38" w:rsidRPr="00D63A38" w:rsidRDefault="00D63A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>1.4 Участники Конкурса</w:t>
      </w:r>
    </w:p>
    <w:p w:rsidR="00D63A38" w:rsidRPr="00D63A38" w:rsidRDefault="00D63A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Конкурсе приглашается дети от </w:t>
      </w:r>
      <w:r w:rsidR="00AD2D1D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D20B3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AD2D1D">
        <w:rPr>
          <w:rFonts w:ascii="Times New Roman" w:eastAsia="Times New Roman" w:hAnsi="Times New Roman"/>
          <w:sz w:val="28"/>
          <w:szCs w:val="28"/>
          <w:lang w:eastAsia="ru-RU"/>
        </w:rPr>
        <w:t xml:space="preserve"> 17</w:t>
      </w: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 Работы принимаются по следующим возрастным категориям: </w:t>
      </w:r>
    </w:p>
    <w:p w:rsidR="00AD2D1D" w:rsidRDefault="00D63A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A3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D1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D1D">
        <w:rPr>
          <w:rFonts w:ascii="Times New Roman" w:eastAsia="Times New Roman" w:hAnsi="Times New Roman"/>
          <w:sz w:val="28"/>
          <w:szCs w:val="28"/>
          <w:lang w:eastAsia="ru-RU"/>
        </w:rPr>
        <w:t>3-</w:t>
      </w:r>
      <w:r w:rsidR="0072351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D2D1D">
        <w:rPr>
          <w:rFonts w:ascii="Times New Roman" w:eastAsia="Times New Roman" w:hAnsi="Times New Roman"/>
          <w:sz w:val="28"/>
          <w:szCs w:val="28"/>
          <w:lang w:eastAsia="ru-RU"/>
        </w:rPr>
        <w:t xml:space="preserve"> лет;</w:t>
      </w:r>
    </w:p>
    <w:p w:rsidR="00D63A38" w:rsidRPr="00D63A38" w:rsidRDefault="00AD2D1D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A3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D63A38" w:rsidRPr="00D63A3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proofErr w:type="gramEnd"/>
      <w:r w:rsidR="0072351F">
        <w:rPr>
          <w:rFonts w:ascii="Times New Roman" w:eastAsia="Times New Roman" w:hAnsi="Times New Roman"/>
          <w:sz w:val="28"/>
          <w:szCs w:val="28"/>
          <w:lang w:eastAsia="ru-RU"/>
        </w:rPr>
        <w:t>-10</w:t>
      </w:r>
      <w:r w:rsidR="00D63A38" w:rsidRPr="00D63A38">
        <w:rPr>
          <w:rFonts w:ascii="Times New Roman" w:eastAsia="Times New Roman" w:hAnsi="Times New Roman"/>
          <w:sz w:val="28"/>
          <w:szCs w:val="28"/>
          <w:lang w:eastAsia="ru-RU"/>
        </w:rPr>
        <w:t xml:space="preserve"> лет;</w:t>
      </w:r>
    </w:p>
    <w:p w:rsidR="00D63A38" w:rsidRPr="00D63A38" w:rsidRDefault="00D63A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A3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AD2D1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2351F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72351F" w:rsidRPr="00D63A3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2351F">
        <w:rPr>
          <w:rFonts w:ascii="Times New Roman" w:eastAsia="Times New Roman" w:hAnsi="Times New Roman"/>
          <w:sz w:val="28"/>
          <w:szCs w:val="28"/>
          <w:lang w:eastAsia="ru-RU"/>
        </w:rPr>
        <w:t xml:space="preserve">- 14 </w:t>
      </w: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>лет;</w:t>
      </w:r>
    </w:p>
    <w:p w:rsidR="00AD2D1D" w:rsidRPr="00AD2D1D" w:rsidRDefault="00D63A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63A3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AD2D1D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72351F">
        <w:rPr>
          <w:rFonts w:ascii="Times New Roman" w:eastAsia="Times New Roman" w:hAnsi="Times New Roman"/>
          <w:sz w:val="28"/>
          <w:szCs w:val="28"/>
          <w:lang w:eastAsia="ru-RU"/>
        </w:rPr>
        <w:t xml:space="preserve"> - 15-20 лет</w:t>
      </w:r>
      <w:r w:rsidR="00D20B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D63A38" w:rsidRPr="00AF2244" w:rsidRDefault="00D63A38" w:rsidP="00D63A3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2F2F2F"/>
          <w:sz w:val="28"/>
          <w:szCs w:val="28"/>
          <w:lang w:eastAsia="ru-RU"/>
        </w:rPr>
      </w:pPr>
    </w:p>
    <w:p w:rsidR="00D63A38" w:rsidRPr="00D63A38" w:rsidRDefault="00D63A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244">
        <w:rPr>
          <w:rFonts w:ascii="Times New Roman" w:eastAsia="Times New Roman" w:hAnsi="Times New Roman"/>
          <w:b/>
          <w:color w:val="2F2F2F"/>
          <w:sz w:val="28"/>
          <w:szCs w:val="28"/>
          <w:lang w:eastAsia="ru-RU"/>
        </w:rPr>
        <w:t xml:space="preserve">2  </w:t>
      </w:r>
      <w:r w:rsidRPr="00D63A38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 конкурсных работ</w:t>
      </w:r>
    </w:p>
    <w:p w:rsidR="00AD2D1D" w:rsidRDefault="00D63A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D2D1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D63A38">
        <w:rPr>
          <w:rFonts w:ascii="Times New Roman" w:hAnsi="Times New Roman"/>
          <w:sz w:val="28"/>
          <w:szCs w:val="28"/>
        </w:rPr>
        <w:t xml:space="preserve"> </w:t>
      </w: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Художественное мастерство (техника и качество исполнения работы, соответствие </w:t>
      </w:r>
      <w:r w:rsidR="0072351F">
        <w:rPr>
          <w:rFonts w:ascii="Times New Roman" w:eastAsia="Times New Roman" w:hAnsi="Times New Roman"/>
          <w:sz w:val="28"/>
          <w:szCs w:val="28"/>
          <w:lang w:eastAsia="ru-RU"/>
        </w:rPr>
        <w:t>плаката</w:t>
      </w:r>
      <w:r w:rsidR="0030114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возрастному </w:t>
      </w:r>
      <w:r w:rsidR="00AD2D1D">
        <w:rPr>
          <w:rFonts w:ascii="Times New Roman" w:eastAsia="Times New Roman" w:hAnsi="Times New Roman"/>
          <w:sz w:val="28"/>
          <w:szCs w:val="28"/>
          <w:lang w:eastAsia="ru-RU"/>
        </w:rPr>
        <w:t>уровню автора); </w:t>
      </w:r>
    </w:p>
    <w:p w:rsidR="00D63A38" w:rsidRPr="00D63A38" w:rsidRDefault="00D63A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>2.2. Л</w:t>
      </w:r>
      <w:r w:rsidR="00D20B3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>гкость для восприятия;</w:t>
      </w:r>
    </w:p>
    <w:p w:rsidR="00D63A38" w:rsidRPr="00D63A38" w:rsidRDefault="00D63A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>2.3. Креативность;</w:t>
      </w:r>
    </w:p>
    <w:p w:rsidR="00D63A38" w:rsidRPr="00D63A38" w:rsidRDefault="00D63A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="00301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содержания работы теме Конкурса;</w:t>
      </w:r>
    </w:p>
    <w:p w:rsidR="00D63A38" w:rsidRPr="00D63A38" w:rsidRDefault="00D63A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Pr="00D63A38">
        <w:rPr>
          <w:rFonts w:ascii="Times New Roman" w:hAnsi="Times New Roman"/>
          <w:sz w:val="28"/>
          <w:szCs w:val="28"/>
        </w:rPr>
        <w:t xml:space="preserve"> </w:t>
      </w: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замысла.</w:t>
      </w:r>
    </w:p>
    <w:p w:rsidR="00D63A38" w:rsidRPr="00D63A38" w:rsidRDefault="00D63A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B38" w:rsidRDefault="00D20B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0B38" w:rsidRDefault="00D20B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0B38" w:rsidRDefault="00D20B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A38" w:rsidRDefault="00D63A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3A3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</w:t>
      </w: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3A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Условия  проведения Конкурса</w:t>
      </w:r>
    </w:p>
    <w:p w:rsidR="002D3BA7" w:rsidRPr="00D63A38" w:rsidRDefault="002D3BA7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A38" w:rsidRPr="00D63A38" w:rsidRDefault="00D63A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20B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произвольная:</w:t>
      </w:r>
      <w:r w:rsidRPr="00D63A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 xml:space="preserve">акварель, гуашь, карандаши и др.  Работа сопровождается информационным листом, содержащим следующие данные (можно на обратной стороне работы): </w:t>
      </w:r>
    </w:p>
    <w:p w:rsidR="00D63A38" w:rsidRPr="00D63A38" w:rsidRDefault="00D63A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>- название работы;</w:t>
      </w:r>
    </w:p>
    <w:p w:rsidR="00D63A38" w:rsidRPr="00D63A38" w:rsidRDefault="00D63A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 участника;</w:t>
      </w:r>
    </w:p>
    <w:p w:rsidR="00D63A38" w:rsidRPr="00D63A38" w:rsidRDefault="00D63A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>- возраст;</w:t>
      </w:r>
    </w:p>
    <w:p w:rsidR="00D63A38" w:rsidRPr="00D63A38" w:rsidRDefault="00D63A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2351F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учреждение</w:t>
      </w:r>
      <w:r w:rsidRPr="00D63A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3A38" w:rsidRDefault="00AD2D1D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полный адрес, телефон (для связи с орг</w:t>
      </w:r>
      <w:r w:rsidR="00D20B38">
        <w:rPr>
          <w:rFonts w:ascii="Times New Roman" w:eastAsia="Times New Roman" w:hAnsi="Times New Roman"/>
          <w:sz w:val="28"/>
          <w:szCs w:val="28"/>
          <w:lang w:eastAsia="ru-RU"/>
        </w:rPr>
        <w:t>анизационным</w:t>
      </w:r>
      <w:r w:rsidR="00301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комитетом).</w:t>
      </w:r>
    </w:p>
    <w:p w:rsidR="00D63A38" w:rsidRDefault="00D63A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A38" w:rsidRPr="00AF2244" w:rsidRDefault="00D63A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3.2 Конкурс проводится  </w:t>
      </w:r>
      <w:r w:rsidRPr="00AF22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D20B3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235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20B38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542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F22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D20B38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7D3D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351F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="007D3D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72351F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AF22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  <w:r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3A38" w:rsidRPr="00AF2244" w:rsidRDefault="00D63A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принимаются по адресу: 461040 </w:t>
      </w:r>
      <w:r w:rsidR="00D20B38">
        <w:rPr>
          <w:rFonts w:ascii="Times New Roman" w:hAnsi="Times New Roman"/>
          <w:sz w:val="28"/>
          <w:szCs w:val="28"/>
        </w:rPr>
        <w:t>Оренбургская обл.,  г. Бузулук</w:t>
      </w:r>
      <w:r w:rsidRPr="00AF2244">
        <w:rPr>
          <w:rFonts w:ascii="Times New Roman" w:hAnsi="Times New Roman"/>
          <w:sz w:val="28"/>
          <w:szCs w:val="28"/>
        </w:rPr>
        <w:t>,</w:t>
      </w:r>
      <w:r w:rsidR="007D3D64">
        <w:rPr>
          <w:rFonts w:ascii="Times New Roman" w:hAnsi="Times New Roman"/>
          <w:sz w:val="28"/>
          <w:szCs w:val="28"/>
        </w:rPr>
        <w:t xml:space="preserve">    </w:t>
      </w:r>
      <w:r w:rsidRPr="00AF2244">
        <w:rPr>
          <w:rFonts w:ascii="Times New Roman" w:hAnsi="Times New Roman"/>
          <w:sz w:val="28"/>
          <w:szCs w:val="28"/>
        </w:rPr>
        <w:t xml:space="preserve"> ул. Рабочая, 35., кабинет 303,  контактные  телефоны:  </w:t>
      </w:r>
      <w:r w:rsidRPr="0054230D">
        <w:rPr>
          <w:rFonts w:ascii="Times New Roman" w:hAnsi="Times New Roman"/>
          <w:sz w:val="28"/>
          <w:szCs w:val="28"/>
        </w:rPr>
        <w:t>8922</w:t>
      </w:r>
      <w:r w:rsidR="0072351F">
        <w:rPr>
          <w:rFonts w:ascii="Times New Roman" w:hAnsi="Times New Roman"/>
          <w:sz w:val="28"/>
          <w:szCs w:val="28"/>
        </w:rPr>
        <w:t>5437277</w:t>
      </w:r>
      <w:r w:rsidRPr="0054230D">
        <w:rPr>
          <w:rFonts w:ascii="Times New Roman" w:hAnsi="Times New Roman"/>
          <w:sz w:val="28"/>
          <w:szCs w:val="28"/>
        </w:rPr>
        <w:t xml:space="preserve">– </w:t>
      </w:r>
      <w:r w:rsidR="0072351F">
        <w:rPr>
          <w:rFonts w:ascii="Times New Roman" w:hAnsi="Times New Roman"/>
          <w:sz w:val="28"/>
          <w:szCs w:val="28"/>
        </w:rPr>
        <w:t xml:space="preserve">Криволапова Елена Владимировна, </w:t>
      </w:r>
      <w:r w:rsidR="0072351F">
        <w:rPr>
          <w:rFonts w:ascii="Times New Roman" w:hAnsi="Times New Roman"/>
          <w:sz w:val="28"/>
          <w:szCs w:val="28"/>
          <w:lang w:val="en-US"/>
        </w:rPr>
        <w:t>e</w:t>
      </w:r>
      <w:r w:rsidR="0072351F" w:rsidRPr="0072351F">
        <w:rPr>
          <w:rFonts w:ascii="Times New Roman" w:hAnsi="Times New Roman"/>
          <w:sz w:val="28"/>
          <w:szCs w:val="28"/>
        </w:rPr>
        <w:t>-</w:t>
      </w:r>
      <w:r w:rsidR="0072351F">
        <w:rPr>
          <w:rFonts w:ascii="Times New Roman" w:hAnsi="Times New Roman"/>
          <w:sz w:val="28"/>
          <w:szCs w:val="28"/>
          <w:lang w:val="en-US"/>
        </w:rPr>
        <w:t>mail</w:t>
      </w:r>
      <w:r w:rsidR="0072351F" w:rsidRPr="0072351F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72351F" w:rsidRPr="006E2884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bio</w:t>
        </w:r>
        <w:r w:rsidR="0072351F" w:rsidRPr="006E2884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="0072351F" w:rsidRPr="006E2884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kaf</w:t>
        </w:r>
        <w:r w:rsidR="0072351F" w:rsidRPr="006E2884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72351F" w:rsidRPr="006E2884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72351F" w:rsidRPr="006E2884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2351F" w:rsidRPr="006E2884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140C4">
        <w:rPr>
          <w:rFonts w:ascii="Times New Roman" w:hAnsi="Times New Roman"/>
          <w:sz w:val="28"/>
          <w:szCs w:val="28"/>
        </w:rPr>
        <w:t>.</w:t>
      </w:r>
    </w:p>
    <w:p w:rsidR="00C62433" w:rsidRDefault="00C62433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A38" w:rsidRPr="00AF2244" w:rsidRDefault="00D63A38" w:rsidP="006E28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244">
        <w:rPr>
          <w:rFonts w:ascii="Times New Roman" w:eastAsia="Times New Roman" w:hAnsi="Times New Roman"/>
          <w:sz w:val="28"/>
          <w:szCs w:val="28"/>
          <w:lang w:eastAsia="ru-RU"/>
        </w:rPr>
        <w:t>3.3 Жюри конкурса:</w:t>
      </w:r>
    </w:p>
    <w:p w:rsidR="00D20B38" w:rsidRPr="00AF2244" w:rsidRDefault="0072351F" w:rsidP="00D20B38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Кривощ</w:t>
      </w:r>
      <w:r w:rsidR="00D63A38" w:rsidRPr="00AF2244">
        <w:rPr>
          <w:rFonts w:ascii="Times New Roman" w:eastAsia="Times New Roman" w:hAnsi="Times New Roman"/>
          <w:sz w:val="28"/>
          <w:szCs w:val="28"/>
          <w:lang w:eastAsia="ru-RU"/>
        </w:rPr>
        <w:t>апова</w:t>
      </w:r>
      <w:proofErr w:type="spellEnd"/>
      <w:r w:rsidR="00D63A38"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="006E28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3A38"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r w:rsidR="00C82F2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63A38"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F2F" w:rsidRPr="00C82F2F">
        <w:rPr>
          <w:rFonts w:ascii="Times New Roman" w:hAnsi="Times New Roman" w:cs="Times New Roman"/>
          <w:sz w:val="28"/>
          <w:szCs w:val="28"/>
        </w:rPr>
        <w:t>преподаватель художественного отделения МБУ ДО г. Бузулука Детская школа искусств</w:t>
      </w:r>
      <w:r w:rsidR="00D20B3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D20B38" w:rsidRPr="00D20B38">
        <w:t xml:space="preserve"> </w:t>
      </w:r>
      <w:r w:rsidR="00D20B38" w:rsidRPr="00D20B38">
        <w:rPr>
          <w:rFonts w:ascii="Times New Roman" w:eastAsia="Times New Roman" w:hAnsi="Times New Roman"/>
          <w:sz w:val="28"/>
          <w:szCs w:val="28"/>
          <w:lang w:eastAsia="ru-RU"/>
        </w:rPr>
        <w:t xml:space="preserve">Сокол Л. Г. - председатель </w:t>
      </w:r>
      <w:proofErr w:type="spellStart"/>
      <w:r w:rsidR="00D20B38" w:rsidRPr="00D20B38">
        <w:rPr>
          <w:rFonts w:ascii="Times New Roman" w:eastAsia="Times New Roman" w:hAnsi="Times New Roman"/>
          <w:sz w:val="28"/>
          <w:szCs w:val="28"/>
          <w:lang w:eastAsia="ru-RU"/>
        </w:rPr>
        <w:t>эколого</w:t>
      </w:r>
      <w:proofErr w:type="spellEnd"/>
      <w:r w:rsidR="00D20B38" w:rsidRPr="00D20B38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географического общества Западного Оренбуржья;</w:t>
      </w:r>
      <w:r w:rsidR="00D20B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3A38" w:rsidRPr="00AF2244">
        <w:rPr>
          <w:rFonts w:ascii="Times New Roman" w:eastAsia="Times New Roman" w:hAnsi="Times New Roman"/>
          <w:sz w:val="28"/>
          <w:szCs w:val="28"/>
          <w:lang w:eastAsia="ru-RU"/>
        </w:rPr>
        <w:t>Григоренко А.</w:t>
      </w:r>
      <w:r w:rsidR="006E28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230D">
        <w:rPr>
          <w:rFonts w:ascii="Times New Roman" w:eastAsia="Times New Roman" w:hAnsi="Times New Roman"/>
          <w:sz w:val="28"/>
          <w:szCs w:val="28"/>
          <w:lang w:eastAsia="ru-RU"/>
        </w:rPr>
        <w:t>В. – программист информационно-</w:t>
      </w:r>
      <w:r w:rsidR="00D63A38" w:rsidRPr="00AF2244">
        <w:rPr>
          <w:rFonts w:ascii="Times New Roman" w:eastAsia="Times New Roman" w:hAnsi="Times New Roman"/>
          <w:sz w:val="28"/>
          <w:szCs w:val="28"/>
          <w:lang w:eastAsia="ru-RU"/>
        </w:rPr>
        <w:t>технологического центра</w:t>
      </w:r>
      <w:r w:rsidR="00D20B3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D63A38"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D3D64">
        <w:rPr>
          <w:rFonts w:ascii="Times New Roman" w:eastAsia="Times New Roman" w:hAnsi="Times New Roman"/>
          <w:sz w:val="28"/>
          <w:szCs w:val="28"/>
          <w:lang w:eastAsia="ru-RU"/>
        </w:rPr>
        <w:t>Бутримова</w:t>
      </w:r>
      <w:proofErr w:type="spellEnd"/>
      <w:r w:rsidR="007D3D64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="006E28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3D6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63A38"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. - декан </w:t>
      </w:r>
      <w:r w:rsidR="007D3D64">
        <w:rPr>
          <w:rFonts w:ascii="Times New Roman" w:eastAsia="Times New Roman" w:hAnsi="Times New Roman"/>
          <w:sz w:val="28"/>
          <w:szCs w:val="28"/>
          <w:lang w:eastAsia="ru-RU"/>
        </w:rPr>
        <w:t>строительно</w:t>
      </w:r>
      <w:r w:rsidR="0054230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3D64">
        <w:rPr>
          <w:rFonts w:ascii="Times New Roman" w:eastAsia="Times New Roman" w:hAnsi="Times New Roman"/>
          <w:sz w:val="28"/>
          <w:szCs w:val="28"/>
          <w:lang w:eastAsia="ru-RU"/>
        </w:rPr>
        <w:t>технологического</w:t>
      </w:r>
      <w:r w:rsidR="00D63A38"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факультета</w:t>
      </w:r>
      <w:r w:rsidR="007D3D64">
        <w:rPr>
          <w:rFonts w:ascii="Times New Roman" w:eastAsia="Times New Roman" w:hAnsi="Times New Roman"/>
          <w:sz w:val="28"/>
          <w:szCs w:val="28"/>
          <w:lang w:eastAsia="ru-RU"/>
        </w:rPr>
        <w:t>, кандидат педагогических наук</w:t>
      </w:r>
      <w:r w:rsidR="00D63A38"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Садыкова Н.</w:t>
      </w:r>
      <w:r w:rsidR="006E28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="00D63A38"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 - заведующий кафедрой </w:t>
      </w:r>
      <w:proofErr w:type="spellStart"/>
      <w:r w:rsidR="007D3D64">
        <w:rPr>
          <w:rFonts w:ascii="Times New Roman" w:eastAsia="Times New Roman" w:hAnsi="Times New Roman"/>
          <w:sz w:val="28"/>
          <w:szCs w:val="28"/>
          <w:lang w:eastAsia="ru-RU"/>
        </w:rPr>
        <w:t>биоэкологии</w:t>
      </w:r>
      <w:proofErr w:type="spellEnd"/>
      <w:r w:rsidR="007D3D6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7D3D64">
        <w:rPr>
          <w:rFonts w:ascii="Times New Roman" w:eastAsia="Times New Roman" w:hAnsi="Times New Roman"/>
          <w:sz w:val="28"/>
          <w:szCs w:val="28"/>
          <w:lang w:eastAsia="ru-RU"/>
        </w:rPr>
        <w:t>техносферной</w:t>
      </w:r>
      <w:proofErr w:type="spellEnd"/>
      <w:r w:rsidR="007D3D64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биологических</w:t>
      </w:r>
      <w:r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</w:t>
      </w:r>
      <w:r w:rsidR="00D63A38"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Щебланова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</w:t>
      </w:r>
      <w:r w:rsidR="006E28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D63A38"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 -  доцент кафедры </w:t>
      </w:r>
      <w:r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биоэкологии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техносферной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</w:t>
      </w:r>
      <w:r w:rsidRPr="00AF224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  <w:r w:rsidR="00D63A38"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  кандидат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биологических</w:t>
      </w:r>
      <w:r w:rsidR="00D63A38"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наук; </w:t>
      </w:r>
      <w:r w:rsidR="007D3D64">
        <w:rPr>
          <w:rFonts w:ascii="Times New Roman" w:eastAsia="Times New Roman" w:hAnsi="Times New Roman"/>
          <w:sz w:val="28"/>
          <w:szCs w:val="28"/>
          <w:lang w:eastAsia="ru-RU"/>
        </w:rPr>
        <w:t>Егоров А.</w:t>
      </w:r>
      <w:r w:rsidR="006E28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3D64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="00D63A38"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 - доцент кафедры </w:t>
      </w:r>
      <w:proofErr w:type="spellStart"/>
      <w:r w:rsidR="007D3D64">
        <w:rPr>
          <w:rFonts w:ascii="Times New Roman" w:eastAsia="Times New Roman" w:hAnsi="Times New Roman"/>
          <w:sz w:val="28"/>
          <w:szCs w:val="28"/>
          <w:lang w:eastAsia="ru-RU"/>
        </w:rPr>
        <w:t>биоэкологии</w:t>
      </w:r>
      <w:proofErr w:type="spellEnd"/>
      <w:r w:rsidR="007D3D6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7D3D64">
        <w:rPr>
          <w:rFonts w:ascii="Times New Roman" w:eastAsia="Times New Roman" w:hAnsi="Times New Roman"/>
          <w:sz w:val="28"/>
          <w:szCs w:val="28"/>
          <w:lang w:eastAsia="ru-RU"/>
        </w:rPr>
        <w:t>техносферной</w:t>
      </w:r>
      <w:proofErr w:type="spellEnd"/>
      <w:r w:rsidR="007D3D64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</w:t>
      </w:r>
      <w:r w:rsidR="00D63A38"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, кандидат </w:t>
      </w:r>
      <w:r w:rsidR="007D3D64">
        <w:rPr>
          <w:rFonts w:ascii="Times New Roman" w:eastAsia="Times New Roman" w:hAnsi="Times New Roman"/>
          <w:sz w:val="28"/>
          <w:szCs w:val="28"/>
          <w:lang w:eastAsia="ru-RU"/>
        </w:rPr>
        <w:t>химических</w:t>
      </w:r>
      <w:r w:rsidR="00D63A38"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  наук</w:t>
      </w:r>
      <w:r w:rsidR="00D20B3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="00D20B38">
        <w:rPr>
          <w:rFonts w:ascii="Times New Roman" w:eastAsia="Times New Roman" w:hAnsi="Times New Roman"/>
          <w:sz w:val="28"/>
          <w:szCs w:val="28"/>
          <w:lang w:eastAsia="ru-RU"/>
        </w:rPr>
        <w:t>Олиндер</w:t>
      </w:r>
      <w:proofErr w:type="spellEnd"/>
      <w:r w:rsidR="00D20B38">
        <w:rPr>
          <w:rFonts w:ascii="Times New Roman" w:eastAsia="Times New Roman" w:hAnsi="Times New Roman"/>
          <w:sz w:val="28"/>
          <w:szCs w:val="28"/>
          <w:lang w:eastAsia="ru-RU"/>
        </w:rPr>
        <w:t xml:space="preserve"> М. В. – куратор </w:t>
      </w:r>
      <w:r w:rsidR="00D20B38" w:rsidRPr="001F1F2E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студенческого </w:t>
      </w:r>
      <w:r w:rsidR="00D20B38">
        <w:rPr>
          <w:rFonts w:ascii="Times New Roman" w:eastAsia="Times New Roman" w:hAnsi="Times New Roman"/>
          <w:sz w:val="28"/>
          <w:szCs w:val="28"/>
          <w:lang w:eastAsia="ru-RU"/>
        </w:rPr>
        <w:t>научного общества.</w:t>
      </w:r>
    </w:p>
    <w:p w:rsidR="00C62433" w:rsidRDefault="00D20B38" w:rsidP="00D20B38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0B38" w:rsidRDefault="00D20B38" w:rsidP="00D20B38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BA7" w:rsidRPr="00AF2244" w:rsidRDefault="00D63A38" w:rsidP="002D3BA7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3.4 </w:t>
      </w:r>
      <w:r w:rsidR="002D3BA7" w:rsidRPr="00FF6E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Подведение итогов Конкурса</w:t>
      </w:r>
      <w:r w:rsidR="002D3BA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состоится</w:t>
      </w:r>
      <w:r w:rsidR="002D3BA7"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3BA7">
        <w:rPr>
          <w:rFonts w:ascii="Times New Roman" w:eastAsia="Times New Roman" w:hAnsi="Times New Roman"/>
          <w:b/>
          <w:sz w:val="28"/>
          <w:szCs w:val="28"/>
          <w:lang w:eastAsia="ru-RU"/>
        </w:rPr>
        <w:t>26 декабря 2017</w:t>
      </w:r>
      <w:r w:rsidR="002D3BA7" w:rsidRPr="00AF22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2D3BA7"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торжественном </w:t>
      </w:r>
      <w:r w:rsidR="002D3BA7">
        <w:rPr>
          <w:rFonts w:ascii="Times New Roman" w:eastAsia="Times New Roman" w:hAnsi="Times New Roman"/>
          <w:sz w:val="28"/>
          <w:szCs w:val="28"/>
          <w:lang w:eastAsia="ru-RU"/>
        </w:rPr>
        <w:t>мероприятии, посвященному Году экологии</w:t>
      </w:r>
      <w:r w:rsidR="002D3BA7" w:rsidRPr="00AF2244">
        <w:rPr>
          <w:rFonts w:ascii="Times New Roman" w:eastAsia="Times New Roman" w:hAnsi="Times New Roman"/>
          <w:sz w:val="28"/>
          <w:szCs w:val="28"/>
          <w:lang w:eastAsia="ru-RU"/>
        </w:rPr>
        <w:t>.  Победителям  в каждой номинации</w:t>
      </w:r>
      <w:r w:rsidR="002D3BA7" w:rsidRPr="00AF22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D3BA7">
        <w:rPr>
          <w:rFonts w:ascii="Times New Roman" w:eastAsia="Times New Roman" w:hAnsi="Times New Roman"/>
          <w:sz w:val="28"/>
          <w:szCs w:val="28"/>
          <w:lang w:eastAsia="ru-RU"/>
        </w:rPr>
        <w:t>будут вручены</w:t>
      </w:r>
      <w:r w:rsidR="002D3BA7" w:rsidRPr="00AF2244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дипломы и памятные подарки. </w:t>
      </w:r>
      <w:r w:rsidR="002D3BA7" w:rsidRPr="0054230D">
        <w:rPr>
          <w:rFonts w:ascii="Times New Roman" w:eastAsia="Times New Roman" w:hAnsi="Times New Roman"/>
          <w:sz w:val="28"/>
          <w:szCs w:val="28"/>
          <w:lang w:eastAsia="ru-RU"/>
        </w:rPr>
        <w:t>Всем участникам конкурса будут выданы сертификаты.</w:t>
      </w:r>
    </w:p>
    <w:p w:rsidR="00D63A38" w:rsidRDefault="00D63A38" w:rsidP="002D3BA7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25F" w:rsidRDefault="0080125F"/>
    <w:sectPr w:rsidR="0080125F" w:rsidSect="00221604">
      <w:footerReference w:type="default" r:id="rId9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51" w:rsidRDefault="00F21851" w:rsidP="00221604">
      <w:pPr>
        <w:spacing w:after="0" w:line="240" w:lineRule="auto"/>
      </w:pPr>
      <w:r>
        <w:separator/>
      </w:r>
    </w:p>
  </w:endnote>
  <w:endnote w:type="continuationSeparator" w:id="0">
    <w:p w:rsidR="00F21851" w:rsidRDefault="00F21851" w:rsidP="0022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04" w:rsidRDefault="00221604">
    <w:pPr>
      <w:pStyle w:val="aa"/>
      <w:jc w:val="right"/>
    </w:pPr>
  </w:p>
  <w:p w:rsidR="00221604" w:rsidRDefault="002216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51" w:rsidRDefault="00F21851" w:rsidP="00221604">
      <w:pPr>
        <w:spacing w:after="0" w:line="240" w:lineRule="auto"/>
      </w:pPr>
      <w:r>
        <w:separator/>
      </w:r>
    </w:p>
  </w:footnote>
  <w:footnote w:type="continuationSeparator" w:id="0">
    <w:p w:rsidR="00F21851" w:rsidRDefault="00F21851" w:rsidP="00221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2256"/>
    <w:multiLevelType w:val="hybridMultilevel"/>
    <w:tmpl w:val="CF769238"/>
    <w:lvl w:ilvl="0" w:tplc="2724D6F4">
      <w:start w:val="1"/>
      <w:numFmt w:val="bullet"/>
      <w:lvlText w:val=""/>
      <w:lvlJc w:val="left"/>
      <w:pPr>
        <w:ind w:left="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987"/>
    <w:rsid w:val="00017B04"/>
    <w:rsid w:val="000304CC"/>
    <w:rsid w:val="000922DF"/>
    <w:rsid w:val="000C6987"/>
    <w:rsid w:val="001D1170"/>
    <w:rsid w:val="00221604"/>
    <w:rsid w:val="00257852"/>
    <w:rsid w:val="0026789D"/>
    <w:rsid w:val="002B41B2"/>
    <w:rsid w:val="002C01E4"/>
    <w:rsid w:val="002D3BA7"/>
    <w:rsid w:val="00301146"/>
    <w:rsid w:val="003126B1"/>
    <w:rsid w:val="004140C4"/>
    <w:rsid w:val="004C6610"/>
    <w:rsid w:val="0054230D"/>
    <w:rsid w:val="005D4B7E"/>
    <w:rsid w:val="005F2C40"/>
    <w:rsid w:val="006E2884"/>
    <w:rsid w:val="00720BF7"/>
    <w:rsid w:val="0072351F"/>
    <w:rsid w:val="00741D19"/>
    <w:rsid w:val="007D3D64"/>
    <w:rsid w:val="007F5E87"/>
    <w:rsid w:val="0080125F"/>
    <w:rsid w:val="00853EAF"/>
    <w:rsid w:val="008C6B30"/>
    <w:rsid w:val="00A77C4C"/>
    <w:rsid w:val="00AB5789"/>
    <w:rsid w:val="00AD2D1D"/>
    <w:rsid w:val="00C62433"/>
    <w:rsid w:val="00C82F2F"/>
    <w:rsid w:val="00D1515A"/>
    <w:rsid w:val="00D20B38"/>
    <w:rsid w:val="00D63A38"/>
    <w:rsid w:val="00D80524"/>
    <w:rsid w:val="00DA7A82"/>
    <w:rsid w:val="00E63757"/>
    <w:rsid w:val="00EF417F"/>
    <w:rsid w:val="00F21851"/>
    <w:rsid w:val="00F24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8"/>
  </w:style>
  <w:style w:type="paragraph" w:styleId="1">
    <w:name w:val="heading 1"/>
    <w:basedOn w:val="a"/>
    <w:next w:val="a"/>
    <w:link w:val="10"/>
    <w:qFormat/>
    <w:rsid w:val="00D63A3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3A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3A38"/>
    <w:pPr>
      <w:keepNext/>
      <w:suppressLineNumber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3A3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A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3A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3A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63A3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3A3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D63A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63A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D63A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D63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2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1604"/>
  </w:style>
  <w:style w:type="paragraph" w:styleId="aa">
    <w:name w:val="footer"/>
    <w:basedOn w:val="a"/>
    <w:link w:val="ab"/>
    <w:uiPriority w:val="99"/>
    <w:unhideWhenUsed/>
    <w:rsid w:val="0022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1604"/>
  </w:style>
  <w:style w:type="paragraph" w:styleId="ac">
    <w:name w:val="Normal (Web)"/>
    <w:basedOn w:val="a"/>
    <w:uiPriority w:val="99"/>
    <w:semiHidden/>
    <w:unhideWhenUsed/>
    <w:rsid w:val="0031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23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_kaf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3;&#1080;&#1086;\&#1056;&#1072;&#1073;&#1086;&#1095;&#1080;&#1081;%20&#1089;&#1090;&#1086;&#1083;\&#1055;&#1088;&#1086;&#1074;&#1077;&#1076;&#1077;&#1085;&#1080;&#1077;%20&#1082;&#1086;&#1085;&#1082;&#1091;&#1088;&#1089;&#1072;%20&#1087;&#1083;&#1072;&#1082;&#1072;&#1090;&#1086;&#1074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Проведение конкурса плакатов 2017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2017-10-31T04:47:00Z</cp:lastPrinted>
  <dcterms:created xsi:type="dcterms:W3CDTF">2017-11-01T05:22:00Z</dcterms:created>
  <dcterms:modified xsi:type="dcterms:W3CDTF">2017-11-01T05:22:00Z</dcterms:modified>
</cp:coreProperties>
</file>